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E2" w:rsidRDefault="00C76AE2" w:rsidP="00652B58">
      <w:pPr>
        <w:spacing w:after="0" w:line="240" w:lineRule="auto"/>
        <w:jc w:val="center"/>
        <w:rPr>
          <w:rFonts w:ascii="Times New Roman" w:hAnsi="Times New Roman"/>
          <w:lang w:eastAsia="it-IT"/>
        </w:rPr>
      </w:pPr>
    </w:p>
    <w:p w:rsidR="00C76AE2" w:rsidRPr="00652B58" w:rsidRDefault="00C76AE2" w:rsidP="00652B58">
      <w:pPr>
        <w:spacing w:after="0" w:line="240" w:lineRule="auto"/>
        <w:jc w:val="center"/>
        <w:rPr>
          <w:rFonts w:ascii="Times New Roman" w:hAnsi="Times New Roman"/>
          <w:lang w:eastAsia="it-IT"/>
        </w:rPr>
      </w:pPr>
      <w:r w:rsidRPr="00652B58">
        <w:rPr>
          <w:rFonts w:ascii="Times New Roman" w:hAnsi="Times New Roman"/>
          <w:lang w:eastAsia="it-IT"/>
        </w:rPr>
        <w:t xml:space="preserve">DICHIARAZIONE SOSTITUTIVA </w:t>
      </w:r>
      <w:r>
        <w:rPr>
          <w:rFonts w:ascii="Times New Roman" w:hAnsi="Times New Roman"/>
          <w:lang w:eastAsia="it-IT"/>
        </w:rPr>
        <w:t>DI CERTIFICAZIONE</w:t>
      </w:r>
    </w:p>
    <w:p w:rsidR="00C76AE2" w:rsidRPr="00675783" w:rsidRDefault="00C76AE2" w:rsidP="00652B58">
      <w:pPr>
        <w:spacing w:after="0" w:line="240" w:lineRule="auto"/>
        <w:jc w:val="center"/>
        <w:rPr>
          <w:rFonts w:ascii="Times New Roman" w:hAnsi="Times New Roman"/>
          <w:lang w:eastAsia="it-IT"/>
        </w:rPr>
      </w:pPr>
      <w:r w:rsidRPr="00675783">
        <w:rPr>
          <w:rFonts w:ascii="Times New Roman" w:hAnsi="Times New Roman"/>
          <w:lang w:eastAsia="it-IT"/>
        </w:rPr>
        <w:t>(Art. 46 D.P.R. 28 dicembre 2000, n. 445)</w:t>
      </w:r>
    </w:p>
    <w:p w:rsidR="00C76AE2" w:rsidRPr="00675783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</w:p>
    <w:p w:rsidR="00C76AE2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</w:p>
    <w:p w:rsidR="00C76AE2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</w:p>
    <w:p w:rsidR="00C76AE2" w:rsidRPr="00652B58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  <w:r w:rsidRPr="00652B58">
        <w:rPr>
          <w:rFonts w:ascii="Times New Roman" w:hAnsi="Times New Roman"/>
          <w:lang w:eastAsia="it-IT"/>
        </w:rPr>
        <w:t xml:space="preserve">Il/la sottoscritto/a _________________________________________________________________________ </w:t>
      </w:r>
    </w:p>
    <w:p w:rsidR="00C76AE2" w:rsidRPr="00652B58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  <w:r w:rsidRPr="00652B58">
        <w:rPr>
          <w:rFonts w:ascii="Times New Roman" w:hAnsi="Times New Roman"/>
          <w:lang w:eastAsia="it-IT"/>
        </w:rPr>
        <w:t xml:space="preserve">(cognome) (nome) </w:t>
      </w:r>
    </w:p>
    <w:p w:rsidR="00C76AE2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</w:p>
    <w:p w:rsidR="00C76AE2" w:rsidRPr="00652B58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  <w:r w:rsidRPr="00652B58">
        <w:rPr>
          <w:rFonts w:ascii="Times New Roman" w:hAnsi="Times New Roman"/>
          <w:lang w:eastAsia="it-IT"/>
        </w:rPr>
        <w:t>nato a _______________________________________________________ (</w:t>
      </w:r>
      <w:r>
        <w:rPr>
          <w:rFonts w:ascii="Times New Roman" w:hAnsi="Times New Roman"/>
          <w:lang w:eastAsia="it-IT"/>
        </w:rPr>
        <w:t>__</w:t>
      </w:r>
      <w:r w:rsidRPr="00652B58">
        <w:rPr>
          <w:rFonts w:ascii="Times New Roman" w:hAnsi="Times New Roman"/>
          <w:lang w:eastAsia="it-IT"/>
        </w:rPr>
        <w:t xml:space="preserve">____) il _________________ </w:t>
      </w:r>
    </w:p>
    <w:p w:rsidR="00C76AE2" w:rsidRPr="00652B58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  <w:r w:rsidRPr="00652B58">
        <w:rPr>
          <w:rFonts w:ascii="Times New Roman" w:hAnsi="Times New Roman"/>
          <w:lang w:eastAsia="it-IT"/>
        </w:rPr>
        <w:t xml:space="preserve">(luogo) (prov.) </w:t>
      </w:r>
    </w:p>
    <w:p w:rsidR="00C76AE2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</w:p>
    <w:p w:rsidR="00C76AE2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  <w:r w:rsidRPr="00652B58">
        <w:rPr>
          <w:rFonts w:ascii="Times New Roman" w:hAnsi="Times New Roman"/>
          <w:lang w:eastAsia="it-IT"/>
        </w:rPr>
        <w:t>residente a ___</w:t>
      </w:r>
      <w:r>
        <w:rPr>
          <w:rFonts w:ascii="Times New Roman" w:hAnsi="Times New Roman"/>
          <w:lang w:eastAsia="it-IT"/>
        </w:rPr>
        <w:t>____</w:t>
      </w:r>
      <w:r w:rsidRPr="00652B58">
        <w:rPr>
          <w:rFonts w:ascii="Times New Roman" w:hAnsi="Times New Roman"/>
          <w:lang w:eastAsia="it-IT"/>
        </w:rPr>
        <w:t xml:space="preserve">__________________________ (______) </w:t>
      </w:r>
    </w:p>
    <w:p w:rsidR="00C76AE2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</w:p>
    <w:p w:rsidR="00C76AE2" w:rsidRPr="00652B58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  <w:r w:rsidRPr="00652B58">
        <w:rPr>
          <w:rFonts w:ascii="Times New Roman" w:hAnsi="Times New Roman"/>
          <w:lang w:eastAsia="it-IT"/>
        </w:rPr>
        <w:t xml:space="preserve">in Via________________________________________ n. ________ </w:t>
      </w:r>
    </w:p>
    <w:p w:rsidR="00C76AE2" w:rsidRPr="00652B58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  <w:r w:rsidRPr="00652B58">
        <w:rPr>
          <w:rFonts w:ascii="Times New Roman" w:hAnsi="Times New Roman"/>
          <w:lang w:eastAsia="it-IT"/>
        </w:rPr>
        <w:t xml:space="preserve">(luogo) (prov.) (indirizzo) </w:t>
      </w:r>
    </w:p>
    <w:p w:rsidR="00C76AE2" w:rsidRDefault="00C76AE2" w:rsidP="00652B58">
      <w:pPr>
        <w:spacing w:after="0" w:line="240" w:lineRule="auto"/>
        <w:rPr>
          <w:rFonts w:ascii="Times New Roman" w:hAnsi="Times New Roman"/>
          <w:lang w:eastAsia="it-IT"/>
        </w:rPr>
      </w:pPr>
    </w:p>
    <w:p w:rsidR="00C76AE2" w:rsidRDefault="00C76AE2" w:rsidP="00190617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qualità di____________________________________________</w:t>
      </w:r>
    </w:p>
    <w:p w:rsidR="00C76AE2" w:rsidRDefault="00C76AE2" w:rsidP="00190617">
      <w:pP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76AE2" w:rsidRDefault="00C76AE2" w:rsidP="00190617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della Ditta:________________________indirizzo_______________________________________________</w:t>
      </w:r>
    </w:p>
    <w:p w:rsidR="00C76AE2" w:rsidRDefault="00C76AE2" w:rsidP="00190617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</w:p>
    <w:p w:rsidR="00C76AE2" w:rsidRDefault="00C76AE2" w:rsidP="00EF2F59">
      <w:pP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76AE2" w:rsidRPr="00652B58" w:rsidRDefault="00C76AE2" w:rsidP="00490BD8">
      <w:pPr>
        <w:spacing w:after="0" w:line="240" w:lineRule="auto"/>
        <w:rPr>
          <w:rFonts w:ascii="Times New Roman" w:hAnsi="Times New Roman"/>
          <w:lang w:eastAsia="it-IT"/>
        </w:rPr>
      </w:pPr>
      <w:r w:rsidRPr="00652B58">
        <w:rPr>
          <w:rFonts w:ascii="Times New Roman" w:hAnsi="Times New Roman"/>
          <w:lang w:eastAsia="it-IT"/>
        </w:rPr>
        <w:t xml:space="preserve">Consapevole delle sanzioni penali, nel caso di dichiarazioni non veritiere e falsità negli atti, richiamate </w:t>
      </w:r>
    </w:p>
    <w:p w:rsidR="00C76AE2" w:rsidRDefault="00C76AE2" w:rsidP="00490BD8">
      <w:pPr>
        <w:spacing w:after="0" w:line="240" w:lineRule="auto"/>
        <w:rPr>
          <w:rFonts w:ascii="Times New Roman" w:hAnsi="Times New Roman"/>
          <w:lang w:eastAsia="it-IT"/>
        </w:rPr>
      </w:pPr>
      <w:r w:rsidRPr="00652B58">
        <w:rPr>
          <w:rFonts w:ascii="Times New Roman" w:hAnsi="Times New Roman"/>
          <w:lang w:eastAsia="it-IT"/>
        </w:rPr>
        <w:t xml:space="preserve">dall’art.76 D.P.R. 445 del 28/12/2000 </w:t>
      </w:r>
    </w:p>
    <w:p w:rsidR="00C76AE2" w:rsidRDefault="00C76AE2" w:rsidP="00490BD8">
      <w:pPr>
        <w:spacing w:after="0" w:line="240" w:lineRule="auto"/>
        <w:rPr>
          <w:rFonts w:ascii="Times New Roman" w:hAnsi="Times New Roman"/>
          <w:lang w:eastAsia="it-IT"/>
        </w:rPr>
      </w:pPr>
    </w:p>
    <w:p w:rsidR="00C76AE2" w:rsidRPr="00652B58" w:rsidRDefault="00C76AE2" w:rsidP="00490BD8">
      <w:pPr>
        <w:spacing w:after="0" w:line="240" w:lineRule="auto"/>
        <w:rPr>
          <w:rFonts w:ascii="Times New Roman" w:hAnsi="Times New Roman"/>
          <w:lang w:eastAsia="it-IT"/>
        </w:rPr>
      </w:pPr>
    </w:p>
    <w:p w:rsidR="00C76AE2" w:rsidRDefault="00C76AE2" w:rsidP="00490BD8">
      <w:pPr>
        <w:spacing w:after="0" w:line="240" w:lineRule="auto"/>
        <w:jc w:val="center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DICHIARA</w:t>
      </w:r>
    </w:p>
    <w:p w:rsidR="00C76AE2" w:rsidRDefault="00C76AE2" w:rsidP="00190617">
      <w:pP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76AE2" w:rsidRDefault="00C76AE2" w:rsidP="00190617">
      <w:pP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76AE2" w:rsidRDefault="00C76AE2" w:rsidP="00190617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che la Ditta sopra indicata appartiene alla categoria delle microimprese, piccole imprese o delle medie imprese così come  specificate all’art.2 del D.M. 18 aprile 2005 “Adeguamento alla disciplina comunitaria dei criteri di individuazione di piccole o medie imprese”.</w:t>
      </w:r>
    </w:p>
    <w:p w:rsidR="00C76AE2" w:rsidRDefault="00C76AE2" w:rsidP="00190617">
      <w:pP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76AE2" w:rsidRDefault="00C76AE2" w:rsidP="00190617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</w:p>
    <w:p w:rsidR="00C76AE2" w:rsidRDefault="00C76AE2" w:rsidP="00996961">
      <w:pPr>
        <w:spacing w:after="0" w:line="240" w:lineRule="auto"/>
        <w:ind w:firstLine="708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FEDE</w:t>
      </w:r>
    </w:p>
    <w:p w:rsidR="00C76AE2" w:rsidRDefault="00C76AE2" w:rsidP="00190617">
      <w:pP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C76AE2" w:rsidRDefault="00C76AE2" w:rsidP="00190617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>_____________________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 xml:space="preserve">     </w:t>
      </w:r>
    </w:p>
    <w:p w:rsidR="00C76AE2" w:rsidRDefault="00C76AE2" w:rsidP="00652B58">
      <w:pPr>
        <w:spacing w:after="0" w:line="240" w:lineRule="auto"/>
        <w:jc w:val="center"/>
        <w:rPr>
          <w:rFonts w:ascii="Times New Roman" w:hAnsi="Times New Roman"/>
          <w:lang w:eastAsia="it-IT"/>
        </w:rPr>
      </w:pPr>
    </w:p>
    <w:p w:rsidR="00C76AE2" w:rsidRPr="00652B58" w:rsidRDefault="00C76AE2" w:rsidP="00652B58">
      <w:pPr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</w:t>
      </w:r>
    </w:p>
    <w:p w:rsidR="00C76AE2" w:rsidRPr="00652B58" w:rsidRDefault="00C76AE2">
      <w:pPr>
        <w:rPr>
          <w:sz w:val="20"/>
          <w:szCs w:val="20"/>
        </w:rPr>
      </w:pPr>
    </w:p>
    <w:sectPr w:rsidR="00C76AE2" w:rsidRPr="00652B58" w:rsidSect="00AE2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B58"/>
    <w:rsid w:val="000227F6"/>
    <w:rsid w:val="000304DE"/>
    <w:rsid w:val="00091026"/>
    <w:rsid w:val="00150652"/>
    <w:rsid w:val="00190617"/>
    <w:rsid w:val="001C1C8A"/>
    <w:rsid w:val="00256348"/>
    <w:rsid w:val="00280322"/>
    <w:rsid w:val="0042494D"/>
    <w:rsid w:val="00490BD8"/>
    <w:rsid w:val="00526407"/>
    <w:rsid w:val="00566A20"/>
    <w:rsid w:val="00652B58"/>
    <w:rsid w:val="0066077F"/>
    <w:rsid w:val="00675783"/>
    <w:rsid w:val="006B4CBF"/>
    <w:rsid w:val="006E1CF0"/>
    <w:rsid w:val="0073371B"/>
    <w:rsid w:val="007E125E"/>
    <w:rsid w:val="007F4020"/>
    <w:rsid w:val="008870FE"/>
    <w:rsid w:val="00996961"/>
    <w:rsid w:val="00A4671B"/>
    <w:rsid w:val="00AE23AD"/>
    <w:rsid w:val="00B40A4A"/>
    <w:rsid w:val="00BA5139"/>
    <w:rsid w:val="00C76AE2"/>
    <w:rsid w:val="00D32B46"/>
    <w:rsid w:val="00D52EFD"/>
    <w:rsid w:val="00D964E5"/>
    <w:rsid w:val="00DD6016"/>
    <w:rsid w:val="00DF1924"/>
    <w:rsid w:val="00E30059"/>
    <w:rsid w:val="00E37B8C"/>
    <w:rsid w:val="00E633C6"/>
    <w:rsid w:val="00EF2F59"/>
    <w:rsid w:val="00F00821"/>
    <w:rsid w:val="00FF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166</Words>
  <Characters>949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 </dc:creator>
  <cp:keywords/>
  <dc:description/>
  <cp:lastModifiedBy>Arnuzzo</cp:lastModifiedBy>
  <cp:revision>4</cp:revision>
  <cp:lastPrinted>2018-10-03T12:25:00Z</cp:lastPrinted>
  <dcterms:created xsi:type="dcterms:W3CDTF">2018-10-03T12:07:00Z</dcterms:created>
  <dcterms:modified xsi:type="dcterms:W3CDTF">2018-10-03T12:26:00Z</dcterms:modified>
</cp:coreProperties>
</file>